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61" w:rsidRPr="00A01030" w:rsidRDefault="003F0561">
      <w:pPr>
        <w:tabs>
          <w:tab w:val="right" w:pos="8647"/>
        </w:tabs>
        <w:rPr>
          <w:rFonts w:ascii="Trebuchet MS" w:hAnsi="Trebuchet MS"/>
          <w:b/>
        </w:rPr>
      </w:pPr>
      <w:r w:rsidRPr="00A01030">
        <w:rPr>
          <w:rFonts w:ascii="Trebuchet MS" w:hAnsi="Trebuchet MS"/>
          <w:b/>
          <w:sz w:val="32"/>
        </w:rPr>
        <w:tab/>
      </w: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COMPASS Final Conference</w:t>
      </w:r>
    </w:p>
    <w:p w:rsidR="00793DB9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</w:p>
    <w:p w:rsidR="00793DB9" w:rsidRPr="00C50293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793DB9">
        <w:rPr>
          <w:rFonts w:ascii="Arial" w:hAnsi="Arial" w:cs="Arial"/>
          <w:b/>
          <w:i/>
          <w:sz w:val="24"/>
          <w:szCs w:val="24"/>
          <w:u w:val="single"/>
        </w:rPr>
        <w:t>ICT for co-modality: the way forward</w:t>
      </w:r>
      <w:r>
        <w:rPr>
          <w:rFonts w:ascii="Arial" w:hAnsi="Arial" w:cs="Arial"/>
          <w:b/>
          <w:sz w:val="24"/>
          <w:szCs w:val="24"/>
        </w:rPr>
        <w:t>”</w:t>
      </w:r>
    </w:p>
    <w:p w:rsidR="003F0561" w:rsidRPr="00C50293" w:rsidRDefault="003F0561">
      <w:pPr>
        <w:tabs>
          <w:tab w:val="right" w:pos="8647"/>
        </w:tabs>
        <w:rPr>
          <w:rFonts w:ascii="Arial" w:hAnsi="Arial" w:cs="Arial"/>
          <w:b/>
          <w:sz w:val="24"/>
          <w:szCs w:val="24"/>
        </w:rPr>
      </w:pPr>
    </w:p>
    <w:p w:rsidR="003F0561" w:rsidRPr="00793DB9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93DB9">
        <w:rPr>
          <w:rFonts w:ascii="Arial" w:hAnsi="Arial" w:cs="Arial"/>
          <w:b/>
          <w:sz w:val="24"/>
          <w:szCs w:val="24"/>
          <w:lang w:val="it-IT"/>
        </w:rPr>
        <w:t xml:space="preserve">13 </w:t>
      </w:r>
      <w:proofErr w:type="spellStart"/>
      <w:r w:rsidRPr="00793DB9">
        <w:rPr>
          <w:rFonts w:ascii="Arial" w:hAnsi="Arial" w:cs="Arial"/>
          <w:b/>
          <w:sz w:val="24"/>
          <w:szCs w:val="24"/>
          <w:lang w:val="it-IT"/>
        </w:rPr>
        <w:t>November</w:t>
      </w:r>
      <w:proofErr w:type="spellEnd"/>
      <w:r w:rsidRPr="00793DB9">
        <w:rPr>
          <w:rFonts w:ascii="Arial" w:hAnsi="Arial" w:cs="Arial"/>
          <w:b/>
          <w:sz w:val="24"/>
          <w:szCs w:val="24"/>
          <w:lang w:val="it-IT"/>
        </w:rPr>
        <w:t xml:space="preserve"> 2013</w:t>
      </w:r>
    </w:p>
    <w:p w:rsidR="00CA60EC" w:rsidRPr="00793DB9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CA60EC" w:rsidRPr="00793DB9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793DB9">
        <w:rPr>
          <w:rFonts w:ascii="Arial" w:hAnsi="Arial" w:cs="Arial"/>
          <w:b/>
          <w:i/>
          <w:sz w:val="24"/>
          <w:szCs w:val="24"/>
          <w:lang w:val="it-IT"/>
        </w:rPr>
        <w:t>Roma Eventi Conference Centre</w:t>
      </w:r>
    </w:p>
    <w:p w:rsidR="00CA60EC" w:rsidRPr="00CA60EC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CA60EC">
        <w:rPr>
          <w:rFonts w:ascii="Arial" w:hAnsi="Arial" w:cs="Arial"/>
          <w:b/>
          <w:i/>
          <w:sz w:val="24"/>
          <w:szCs w:val="24"/>
          <w:lang w:val="it-IT"/>
        </w:rPr>
        <w:t xml:space="preserve">Via </w:t>
      </w:r>
      <w:proofErr w:type="spellStart"/>
      <w:r w:rsidRPr="00CA60EC">
        <w:rPr>
          <w:rFonts w:ascii="Arial" w:hAnsi="Arial" w:cs="Arial"/>
          <w:b/>
          <w:i/>
          <w:sz w:val="24"/>
          <w:szCs w:val="24"/>
          <w:lang w:val="it-IT"/>
        </w:rPr>
        <w:t>Alibert</w:t>
      </w:r>
      <w:proofErr w:type="spellEnd"/>
      <w:r w:rsidRPr="00CA60EC">
        <w:rPr>
          <w:rFonts w:ascii="Arial" w:hAnsi="Arial" w:cs="Arial"/>
          <w:b/>
          <w:i/>
          <w:sz w:val="24"/>
          <w:szCs w:val="24"/>
          <w:lang w:val="it-IT"/>
        </w:rPr>
        <w:t>, 5</w:t>
      </w:r>
    </w:p>
    <w:p w:rsidR="003F0561" w:rsidRPr="00CA60EC" w:rsidRDefault="003F0561" w:rsidP="00DA1B38">
      <w:pPr>
        <w:tabs>
          <w:tab w:val="right" w:pos="8647"/>
        </w:tabs>
        <w:rPr>
          <w:rFonts w:ascii="Arial" w:hAnsi="Arial" w:cs="Arial"/>
          <w:b/>
          <w:sz w:val="24"/>
          <w:szCs w:val="24"/>
          <w:lang w:val="it-IT"/>
        </w:rPr>
      </w:pPr>
    </w:p>
    <w:p w:rsidR="003F0561" w:rsidRPr="00C50293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50293">
            <w:rPr>
              <w:rFonts w:ascii="Arial" w:hAnsi="Arial" w:cs="Arial"/>
              <w:b/>
              <w:sz w:val="24"/>
              <w:szCs w:val="24"/>
            </w:rPr>
            <w:t>Rome</w:t>
          </w:r>
        </w:smartTag>
        <w:r w:rsidRPr="00C50293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C50293">
            <w:rPr>
              <w:rFonts w:ascii="Arial" w:hAnsi="Arial" w:cs="Arial"/>
              <w:b/>
              <w:sz w:val="24"/>
              <w:szCs w:val="24"/>
            </w:rPr>
            <w:t>Italy</w:t>
          </w:r>
        </w:smartTag>
      </w:smartTag>
    </w:p>
    <w:p w:rsidR="003F0561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</w:p>
    <w:p w:rsidR="00056A06" w:rsidRPr="00C50293" w:rsidRDefault="00056A06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0561" w:rsidRPr="00C50293" w:rsidRDefault="003F0561" w:rsidP="00470C4D">
      <w:pPr>
        <w:tabs>
          <w:tab w:val="right" w:pos="8647"/>
        </w:tabs>
        <w:jc w:val="center"/>
        <w:rPr>
          <w:rFonts w:ascii="Arial" w:hAnsi="Arial" w:cs="Arial"/>
          <w:sz w:val="24"/>
          <w:szCs w:val="24"/>
        </w:rPr>
      </w:pPr>
    </w:p>
    <w:p w:rsidR="003F0561" w:rsidRPr="00056A06" w:rsidRDefault="00056A06" w:rsidP="0070379E">
      <w:pPr>
        <w:tabs>
          <w:tab w:val="right" w:pos="8647"/>
        </w:tabs>
        <w:rPr>
          <w:rFonts w:ascii="Trebuchet MS" w:hAnsi="Trebuchet MS"/>
          <w:b/>
          <w:u w:val="single"/>
        </w:rPr>
      </w:pPr>
      <w:r w:rsidRPr="00056A06">
        <w:rPr>
          <w:rFonts w:ascii="Trebuchet MS" w:hAnsi="Trebuchet MS"/>
          <w:b/>
          <w:u w:val="single"/>
        </w:rPr>
        <w:t>REGISTRATION ARE OPEN UNTIL 4 NOVEMBER 2013</w:t>
      </w:r>
    </w:p>
    <w:p w:rsidR="003F0561" w:rsidRDefault="003F0561" w:rsidP="0070379E">
      <w:pPr>
        <w:tabs>
          <w:tab w:val="right" w:pos="8647"/>
        </w:tabs>
        <w:rPr>
          <w:rFonts w:ascii="Trebuchet MS" w:hAnsi="Trebuchet MS"/>
          <w:b/>
        </w:rPr>
      </w:pPr>
    </w:p>
    <w:p w:rsidR="003F0561" w:rsidRDefault="003F0561" w:rsidP="00EE3654">
      <w:pPr>
        <w:tabs>
          <w:tab w:val="right" w:pos="8647"/>
        </w:tabs>
        <w:rPr>
          <w:rFonts w:ascii="Trebuchet MS" w:hAnsi="Trebuchet MS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FE45C5" w:rsidTr="00FE45C5">
        <w:tc>
          <w:tcPr>
            <w:tcW w:w="8613" w:type="dxa"/>
            <w:shd w:val="clear" w:color="auto" w:fill="B6DDE8"/>
          </w:tcPr>
          <w:p w:rsidR="00FE45C5" w:rsidRPr="0007577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REGISTRATION FORM</w:t>
            </w: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TITLE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NAME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SURNAME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COMPANY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ROLE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COMP</w:t>
            </w:r>
            <w:r>
              <w:rPr>
                <w:rFonts w:ascii="Trebuchet MS" w:hAnsi="Trebuchet MS"/>
                <w:b/>
              </w:rPr>
              <w:t>A</w:t>
            </w:r>
            <w:r w:rsidRPr="00FE45C5">
              <w:rPr>
                <w:rFonts w:ascii="Trebuchet MS" w:hAnsi="Trebuchet MS"/>
                <w:b/>
              </w:rPr>
              <w:t>NY ADDRESS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CITY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TELEPHONE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 xml:space="preserve">EMAIL 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</w:tbl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Please, return to TTS Italia</w:t>
      </w:r>
      <w:r w:rsidR="00056A06">
        <w:rPr>
          <w:rFonts w:ascii="Trebuchet MS" w:hAnsi="Trebuchet MS"/>
          <w:b/>
        </w:rPr>
        <w:t xml:space="preserve"> </w:t>
      </w:r>
      <w:r w:rsidR="00056A06" w:rsidRPr="00056A06">
        <w:rPr>
          <w:rFonts w:ascii="Trebuchet MS" w:hAnsi="Trebuchet MS"/>
          <w:b/>
          <w:u w:val="single"/>
        </w:rPr>
        <w:t>within 4 November 2013</w:t>
      </w:r>
      <w:r w:rsidR="00636EC3">
        <w:rPr>
          <w:rFonts w:ascii="Trebuchet MS" w:hAnsi="Trebuchet MS"/>
          <w:b/>
        </w:rPr>
        <w:t>:</w:t>
      </w:r>
    </w:p>
    <w:p w:rsidR="00636EC3" w:rsidRDefault="00636EC3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By fax +39 06 3230993</w:t>
      </w:r>
    </w:p>
    <w:p w:rsidR="00636EC3" w:rsidRDefault="00636EC3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By mail </w:t>
      </w:r>
      <w:hyperlink r:id="rId8" w:history="1">
        <w:r w:rsidRPr="00EF43D2">
          <w:rPr>
            <w:rStyle w:val="Collegamentoipertestuale"/>
            <w:rFonts w:ascii="Trebuchet MS" w:hAnsi="Trebuchet MS"/>
            <w:b/>
          </w:rPr>
          <w:t>redazione@ttsitalia.it</w:t>
        </w:r>
      </w:hyperlink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P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sectPr w:rsidR="00FE45C5" w:rsidRPr="00FE45C5" w:rsidSect="007E07AE">
      <w:headerReference w:type="default" r:id="rId9"/>
      <w:footerReference w:type="default" r:id="rId10"/>
      <w:pgSz w:w="11907" w:h="16840" w:code="9"/>
      <w:pgMar w:top="687" w:right="1797" w:bottom="1077" w:left="1797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40" w:rsidRDefault="00B85840">
      <w:r>
        <w:separator/>
      </w:r>
    </w:p>
  </w:endnote>
  <w:endnote w:type="continuationSeparator" w:id="0">
    <w:p w:rsidR="00B85840" w:rsidRDefault="00B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61" w:rsidRPr="001619ED" w:rsidRDefault="00273643">
    <w:pPr>
      <w:pStyle w:val="Pidipagina"/>
      <w:tabs>
        <w:tab w:val="clear" w:pos="4320"/>
      </w:tabs>
      <w:ind w:right="-476"/>
      <w:rPr>
        <w:lang w:val="en-US"/>
      </w:rPr>
    </w:pPr>
    <w:r>
      <w:rPr>
        <w:noProof/>
        <w:lang w:eastAsia="en-GB"/>
      </w:rPr>
      <w:drawing>
        <wp:inline distT="0" distB="0" distL="0" distR="0" wp14:anchorId="6027376C" wp14:editId="5B861920">
          <wp:extent cx="4890135" cy="246380"/>
          <wp:effectExtent l="0" t="0" r="5715" b="127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13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561" w:rsidRPr="001619ED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40" w:rsidRDefault="00B85840">
      <w:r>
        <w:separator/>
      </w:r>
    </w:p>
  </w:footnote>
  <w:footnote w:type="continuationSeparator" w:id="0">
    <w:p w:rsidR="00B85840" w:rsidRDefault="00B8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61" w:rsidRDefault="00273643">
    <w:pPr>
      <w:rPr>
        <w:rFonts w:ascii="Trebuchet MS" w:hAnsi="Trebuchet M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610998B" wp14:editId="05DF3CAC">
          <wp:simplePos x="0" y="0"/>
          <wp:positionH relativeFrom="column">
            <wp:posOffset>1020445</wp:posOffset>
          </wp:positionH>
          <wp:positionV relativeFrom="paragraph">
            <wp:posOffset>-197485</wp:posOffset>
          </wp:positionV>
          <wp:extent cx="3195955" cy="512445"/>
          <wp:effectExtent l="0" t="0" r="4445" b="1905"/>
          <wp:wrapSquare wrapText="bothSides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804"/>
    <w:multiLevelType w:val="hybridMultilevel"/>
    <w:tmpl w:val="75A493C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2F24"/>
    <w:multiLevelType w:val="multilevel"/>
    <w:tmpl w:val="2130B5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A617B"/>
    <w:multiLevelType w:val="hybridMultilevel"/>
    <w:tmpl w:val="B9A46302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7D8"/>
    <w:multiLevelType w:val="hybridMultilevel"/>
    <w:tmpl w:val="6034FFA0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43961"/>
    <w:multiLevelType w:val="hybridMultilevel"/>
    <w:tmpl w:val="DF3C9C9C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87105"/>
    <w:multiLevelType w:val="hybridMultilevel"/>
    <w:tmpl w:val="5D4239A2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4ECE"/>
    <w:multiLevelType w:val="hybridMultilevel"/>
    <w:tmpl w:val="0FB27E46"/>
    <w:lvl w:ilvl="0" w:tplc="BA2CB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84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8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E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6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CF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C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2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A67E8A"/>
    <w:multiLevelType w:val="hybridMultilevel"/>
    <w:tmpl w:val="B3BE2EAC"/>
    <w:lvl w:ilvl="0" w:tplc="CF0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0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6A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C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C8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E1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C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EA333A"/>
    <w:multiLevelType w:val="hybridMultilevel"/>
    <w:tmpl w:val="ABB00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C22F26"/>
    <w:multiLevelType w:val="hybridMultilevel"/>
    <w:tmpl w:val="266A232E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63B58"/>
    <w:multiLevelType w:val="hybridMultilevel"/>
    <w:tmpl w:val="C9A08AC0"/>
    <w:lvl w:ilvl="0" w:tplc="93A0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8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6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6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6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2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0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38585B"/>
    <w:multiLevelType w:val="hybridMultilevel"/>
    <w:tmpl w:val="EF787C98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D598A"/>
    <w:multiLevelType w:val="hybridMultilevel"/>
    <w:tmpl w:val="C1A6A6A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47226"/>
    <w:multiLevelType w:val="hybridMultilevel"/>
    <w:tmpl w:val="B94E7B78"/>
    <w:lvl w:ilvl="0" w:tplc="09C2BAA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8F7B0D"/>
    <w:multiLevelType w:val="hybridMultilevel"/>
    <w:tmpl w:val="F02A4214"/>
    <w:lvl w:ilvl="0" w:tplc="77E4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C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C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4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A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2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583403"/>
    <w:multiLevelType w:val="hybridMultilevel"/>
    <w:tmpl w:val="14D8EEA8"/>
    <w:lvl w:ilvl="0" w:tplc="3580FD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C1384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6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C5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C53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6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D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4DB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A2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F72186"/>
    <w:multiLevelType w:val="hybridMultilevel"/>
    <w:tmpl w:val="B044CFC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47D71"/>
    <w:multiLevelType w:val="hybridMultilevel"/>
    <w:tmpl w:val="7054E0B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D0C6C"/>
    <w:multiLevelType w:val="hybridMultilevel"/>
    <w:tmpl w:val="9372F17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D215DD"/>
    <w:multiLevelType w:val="hybridMultilevel"/>
    <w:tmpl w:val="2130B57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523CF"/>
    <w:multiLevelType w:val="hybridMultilevel"/>
    <w:tmpl w:val="F0207BD2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B39D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FDB5491"/>
    <w:multiLevelType w:val="hybridMultilevel"/>
    <w:tmpl w:val="F9E202CC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F3051"/>
    <w:multiLevelType w:val="hybridMultilevel"/>
    <w:tmpl w:val="84948EF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D0A8D"/>
    <w:multiLevelType w:val="hybridMultilevel"/>
    <w:tmpl w:val="D11828BA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3373C"/>
    <w:multiLevelType w:val="hybridMultilevel"/>
    <w:tmpl w:val="7408F74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F54A01"/>
    <w:multiLevelType w:val="hybridMultilevel"/>
    <w:tmpl w:val="8B8E3E6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2B42F5"/>
    <w:multiLevelType w:val="hybridMultilevel"/>
    <w:tmpl w:val="E5F6C4B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97993"/>
    <w:multiLevelType w:val="hybridMultilevel"/>
    <w:tmpl w:val="A8787A9E"/>
    <w:lvl w:ilvl="0" w:tplc="7BBC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A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8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6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C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4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7A3C2A"/>
    <w:multiLevelType w:val="hybridMultilevel"/>
    <w:tmpl w:val="8D183FDA"/>
    <w:lvl w:ilvl="0" w:tplc="F1FCF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6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C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4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AE93C25"/>
    <w:multiLevelType w:val="hybridMultilevel"/>
    <w:tmpl w:val="433A724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2349F"/>
    <w:multiLevelType w:val="hybridMultilevel"/>
    <w:tmpl w:val="FFF2724E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90363"/>
    <w:multiLevelType w:val="hybridMultilevel"/>
    <w:tmpl w:val="275080D2"/>
    <w:lvl w:ilvl="0" w:tplc="8418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2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C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2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A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A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A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566D8A"/>
    <w:multiLevelType w:val="hybridMultilevel"/>
    <w:tmpl w:val="703416B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37831"/>
    <w:multiLevelType w:val="hybridMultilevel"/>
    <w:tmpl w:val="9C8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41BFA"/>
    <w:multiLevelType w:val="hybridMultilevel"/>
    <w:tmpl w:val="EC5ADB20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F50411"/>
    <w:multiLevelType w:val="hybridMultilevel"/>
    <w:tmpl w:val="43DA6790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A300D"/>
    <w:multiLevelType w:val="hybridMultilevel"/>
    <w:tmpl w:val="78F6DF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33"/>
  </w:num>
  <w:num w:numId="11">
    <w:abstractNumId w:val="16"/>
  </w:num>
  <w:num w:numId="12">
    <w:abstractNumId w:val="36"/>
  </w:num>
  <w:num w:numId="13">
    <w:abstractNumId w:val="0"/>
  </w:num>
  <w:num w:numId="14">
    <w:abstractNumId w:val="9"/>
  </w:num>
  <w:num w:numId="15">
    <w:abstractNumId w:val="25"/>
  </w:num>
  <w:num w:numId="16">
    <w:abstractNumId w:val="26"/>
  </w:num>
  <w:num w:numId="17">
    <w:abstractNumId w:val="30"/>
  </w:num>
  <w:num w:numId="18">
    <w:abstractNumId w:val="19"/>
  </w:num>
  <w:num w:numId="19">
    <w:abstractNumId w:val="7"/>
  </w:num>
  <w:num w:numId="20">
    <w:abstractNumId w:val="32"/>
  </w:num>
  <w:num w:numId="21">
    <w:abstractNumId w:val="13"/>
  </w:num>
  <w:num w:numId="22">
    <w:abstractNumId w:val="14"/>
  </w:num>
  <w:num w:numId="23">
    <w:abstractNumId w:val="10"/>
  </w:num>
  <w:num w:numId="24">
    <w:abstractNumId w:val="6"/>
  </w:num>
  <w:num w:numId="25">
    <w:abstractNumId w:val="29"/>
  </w:num>
  <w:num w:numId="26">
    <w:abstractNumId w:val="27"/>
  </w:num>
  <w:num w:numId="27">
    <w:abstractNumId w:val="28"/>
  </w:num>
  <w:num w:numId="28">
    <w:abstractNumId w:val="35"/>
  </w:num>
  <w:num w:numId="29">
    <w:abstractNumId w:val="24"/>
  </w:num>
  <w:num w:numId="30">
    <w:abstractNumId w:val="15"/>
  </w:num>
  <w:num w:numId="31">
    <w:abstractNumId w:val="31"/>
  </w:num>
  <w:num w:numId="32">
    <w:abstractNumId w:val="17"/>
  </w:num>
  <w:num w:numId="33">
    <w:abstractNumId w:val="12"/>
  </w:num>
  <w:num w:numId="34">
    <w:abstractNumId w:val="37"/>
  </w:num>
  <w:num w:numId="35">
    <w:abstractNumId w:val="8"/>
  </w:num>
  <w:num w:numId="36">
    <w:abstractNumId w:val="1"/>
  </w:num>
  <w:num w:numId="37">
    <w:abstractNumId w:val="18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8"/>
    <w:rsid w:val="0001799E"/>
    <w:rsid w:val="000263D9"/>
    <w:rsid w:val="000363EE"/>
    <w:rsid w:val="00036478"/>
    <w:rsid w:val="000563CE"/>
    <w:rsid w:val="00056A06"/>
    <w:rsid w:val="000756F2"/>
    <w:rsid w:val="00075775"/>
    <w:rsid w:val="0009707B"/>
    <w:rsid w:val="000A4EB1"/>
    <w:rsid w:val="000C1E08"/>
    <w:rsid w:val="000D29FD"/>
    <w:rsid w:val="000E41C7"/>
    <w:rsid w:val="00101AFE"/>
    <w:rsid w:val="00106FE1"/>
    <w:rsid w:val="00107AB8"/>
    <w:rsid w:val="00123827"/>
    <w:rsid w:val="00133035"/>
    <w:rsid w:val="0013314A"/>
    <w:rsid w:val="00135160"/>
    <w:rsid w:val="00140230"/>
    <w:rsid w:val="001429B9"/>
    <w:rsid w:val="001619ED"/>
    <w:rsid w:val="0017048E"/>
    <w:rsid w:val="001838F9"/>
    <w:rsid w:val="001842C2"/>
    <w:rsid w:val="0018745A"/>
    <w:rsid w:val="00193DA7"/>
    <w:rsid w:val="001A07DC"/>
    <w:rsid w:val="001A46A9"/>
    <w:rsid w:val="001B0855"/>
    <w:rsid w:val="001B1C6A"/>
    <w:rsid w:val="001B2BBE"/>
    <w:rsid w:val="001B4CB2"/>
    <w:rsid w:val="001C07DD"/>
    <w:rsid w:val="001C1646"/>
    <w:rsid w:val="001E1F45"/>
    <w:rsid w:val="001E291A"/>
    <w:rsid w:val="001E3011"/>
    <w:rsid w:val="001E4614"/>
    <w:rsid w:val="001E5209"/>
    <w:rsid w:val="001F1F02"/>
    <w:rsid w:val="001F5A17"/>
    <w:rsid w:val="001F75FA"/>
    <w:rsid w:val="001F78E9"/>
    <w:rsid w:val="002148C1"/>
    <w:rsid w:val="00232E70"/>
    <w:rsid w:val="002447D8"/>
    <w:rsid w:val="00244CD8"/>
    <w:rsid w:val="002533D6"/>
    <w:rsid w:val="00255E73"/>
    <w:rsid w:val="002632AE"/>
    <w:rsid w:val="00272A19"/>
    <w:rsid w:val="00273643"/>
    <w:rsid w:val="00276316"/>
    <w:rsid w:val="0028025B"/>
    <w:rsid w:val="0029709D"/>
    <w:rsid w:val="002A7819"/>
    <w:rsid w:val="002C28FF"/>
    <w:rsid w:val="002D05D6"/>
    <w:rsid w:val="002D74C8"/>
    <w:rsid w:val="002E6583"/>
    <w:rsid w:val="002F2C82"/>
    <w:rsid w:val="00300076"/>
    <w:rsid w:val="003069C8"/>
    <w:rsid w:val="00315F78"/>
    <w:rsid w:val="00317087"/>
    <w:rsid w:val="00327F70"/>
    <w:rsid w:val="00331D6A"/>
    <w:rsid w:val="003355AE"/>
    <w:rsid w:val="00341057"/>
    <w:rsid w:val="0034625F"/>
    <w:rsid w:val="003463FE"/>
    <w:rsid w:val="00346A6C"/>
    <w:rsid w:val="003476DC"/>
    <w:rsid w:val="00373E3D"/>
    <w:rsid w:val="00377930"/>
    <w:rsid w:val="00393753"/>
    <w:rsid w:val="00396A60"/>
    <w:rsid w:val="003B1893"/>
    <w:rsid w:val="003E2878"/>
    <w:rsid w:val="003E5A42"/>
    <w:rsid w:val="003F0561"/>
    <w:rsid w:val="003F1ED8"/>
    <w:rsid w:val="003F2F00"/>
    <w:rsid w:val="004140C0"/>
    <w:rsid w:val="00420594"/>
    <w:rsid w:val="004223A5"/>
    <w:rsid w:val="00431915"/>
    <w:rsid w:val="00431E19"/>
    <w:rsid w:val="00445810"/>
    <w:rsid w:val="0045723A"/>
    <w:rsid w:val="0046063B"/>
    <w:rsid w:val="00461473"/>
    <w:rsid w:val="00461BFA"/>
    <w:rsid w:val="00467BB3"/>
    <w:rsid w:val="00470C4D"/>
    <w:rsid w:val="0047376C"/>
    <w:rsid w:val="00474340"/>
    <w:rsid w:val="0048309C"/>
    <w:rsid w:val="00485604"/>
    <w:rsid w:val="0049352D"/>
    <w:rsid w:val="0049553E"/>
    <w:rsid w:val="004A0927"/>
    <w:rsid w:val="004B3197"/>
    <w:rsid w:val="004B6619"/>
    <w:rsid w:val="004E2685"/>
    <w:rsid w:val="004E6683"/>
    <w:rsid w:val="004F0A27"/>
    <w:rsid w:val="004F0D88"/>
    <w:rsid w:val="004F6929"/>
    <w:rsid w:val="004F7CDE"/>
    <w:rsid w:val="005109B4"/>
    <w:rsid w:val="00512154"/>
    <w:rsid w:val="00512C5F"/>
    <w:rsid w:val="005154A8"/>
    <w:rsid w:val="005156D2"/>
    <w:rsid w:val="00521284"/>
    <w:rsid w:val="00527D67"/>
    <w:rsid w:val="00532C8B"/>
    <w:rsid w:val="005351BC"/>
    <w:rsid w:val="00537D2E"/>
    <w:rsid w:val="005419DC"/>
    <w:rsid w:val="00550694"/>
    <w:rsid w:val="005642A7"/>
    <w:rsid w:val="005678C2"/>
    <w:rsid w:val="00574C12"/>
    <w:rsid w:val="00586326"/>
    <w:rsid w:val="005874C9"/>
    <w:rsid w:val="00596E7F"/>
    <w:rsid w:val="005B0AC6"/>
    <w:rsid w:val="005B0BAD"/>
    <w:rsid w:val="005B4278"/>
    <w:rsid w:val="005C1BA4"/>
    <w:rsid w:val="005C37D6"/>
    <w:rsid w:val="005F405D"/>
    <w:rsid w:val="006030BD"/>
    <w:rsid w:val="00603D5F"/>
    <w:rsid w:val="0061172B"/>
    <w:rsid w:val="00612018"/>
    <w:rsid w:val="0063231A"/>
    <w:rsid w:val="00636EC3"/>
    <w:rsid w:val="00640F40"/>
    <w:rsid w:val="00641ADB"/>
    <w:rsid w:val="00650F34"/>
    <w:rsid w:val="006539E5"/>
    <w:rsid w:val="00662882"/>
    <w:rsid w:val="00662E56"/>
    <w:rsid w:val="006664A3"/>
    <w:rsid w:val="0067526F"/>
    <w:rsid w:val="00683CCD"/>
    <w:rsid w:val="0068593D"/>
    <w:rsid w:val="0069065A"/>
    <w:rsid w:val="00693D6D"/>
    <w:rsid w:val="006968CE"/>
    <w:rsid w:val="006A10FB"/>
    <w:rsid w:val="006B2042"/>
    <w:rsid w:val="006B409C"/>
    <w:rsid w:val="006C153F"/>
    <w:rsid w:val="006D1250"/>
    <w:rsid w:val="006D39B4"/>
    <w:rsid w:val="006D4D76"/>
    <w:rsid w:val="006E7085"/>
    <w:rsid w:val="006F02DE"/>
    <w:rsid w:val="006F3487"/>
    <w:rsid w:val="0070379E"/>
    <w:rsid w:val="00704594"/>
    <w:rsid w:val="00707A23"/>
    <w:rsid w:val="00711C80"/>
    <w:rsid w:val="00713D91"/>
    <w:rsid w:val="007265C6"/>
    <w:rsid w:val="00730FD1"/>
    <w:rsid w:val="00732CA2"/>
    <w:rsid w:val="0073765C"/>
    <w:rsid w:val="00740A4A"/>
    <w:rsid w:val="00770836"/>
    <w:rsid w:val="00770A61"/>
    <w:rsid w:val="00777828"/>
    <w:rsid w:val="00786FC8"/>
    <w:rsid w:val="00793DB9"/>
    <w:rsid w:val="007A23A7"/>
    <w:rsid w:val="007A3CA7"/>
    <w:rsid w:val="007B53CF"/>
    <w:rsid w:val="007D1546"/>
    <w:rsid w:val="007D7821"/>
    <w:rsid w:val="007E07AE"/>
    <w:rsid w:val="007F4D75"/>
    <w:rsid w:val="007F686C"/>
    <w:rsid w:val="0080060E"/>
    <w:rsid w:val="00800DCB"/>
    <w:rsid w:val="00812401"/>
    <w:rsid w:val="008233B7"/>
    <w:rsid w:val="00827BE5"/>
    <w:rsid w:val="00830413"/>
    <w:rsid w:val="008317B3"/>
    <w:rsid w:val="00853A72"/>
    <w:rsid w:val="0088141E"/>
    <w:rsid w:val="00881C26"/>
    <w:rsid w:val="008856B4"/>
    <w:rsid w:val="00895EF4"/>
    <w:rsid w:val="008960AC"/>
    <w:rsid w:val="00897A93"/>
    <w:rsid w:val="008B7B63"/>
    <w:rsid w:val="008D2A5D"/>
    <w:rsid w:val="008D2BC7"/>
    <w:rsid w:val="008D2DAF"/>
    <w:rsid w:val="008E7BFE"/>
    <w:rsid w:val="00904DCA"/>
    <w:rsid w:val="00914320"/>
    <w:rsid w:val="00914DF3"/>
    <w:rsid w:val="009370FC"/>
    <w:rsid w:val="0094584F"/>
    <w:rsid w:val="00950D50"/>
    <w:rsid w:val="009615C5"/>
    <w:rsid w:val="009617EA"/>
    <w:rsid w:val="00961CC3"/>
    <w:rsid w:val="00971F34"/>
    <w:rsid w:val="00977EF5"/>
    <w:rsid w:val="009A2D6F"/>
    <w:rsid w:val="009A7D74"/>
    <w:rsid w:val="009F1252"/>
    <w:rsid w:val="009F2D96"/>
    <w:rsid w:val="00A01030"/>
    <w:rsid w:val="00A01153"/>
    <w:rsid w:val="00A33AA5"/>
    <w:rsid w:val="00A36CF3"/>
    <w:rsid w:val="00A3762B"/>
    <w:rsid w:val="00A400B1"/>
    <w:rsid w:val="00A46EC7"/>
    <w:rsid w:val="00A63DCB"/>
    <w:rsid w:val="00A83BF1"/>
    <w:rsid w:val="00A85568"/>
    <w:rsid w:val="00A86113"/>
    <w:rsid w:val="00AB18C6"/>
    <w:rsid w:val="00AB4E5B"/>
    <w:rsid w:val="00AC6A1B"/>
    <w:rsid w:val="00AE1FEF"/>
    <w:rsid w:val="00AE374C"/>
    <w:rsid w:val="00B0122E"/>
    <w:rsid w:val="00B01272"/>
    <w:rsid w:val="00B34C2A"/>
    <w:rsid w:val="00B360A3"/>
    <w:rsid w:val="00B54FD3"/>
    <w:rsid w:val="00B65B59"/>
    <w:rsid w:val="00B66141"/>
    <w:rsid w:val="00B66D50"/>
    <w:rsid w:val="00B85840"/>
    <w:rsid w:val="00BB0D00"/>
    <w:rsid w:val="00BB1AAA"/>
    <w:rsid w:val="00BB54FE"/>
    <w:rsid w:val="00BB5C0A"/>
    <w:rsid w:val="00BC06D7"/>
    <w:rsid w:val="00BD7F3C"/>
    <w:rsid w:val="00C11130"/>
    <w:rsid w:val="00C14D3F"/>
    <w:rsid w:val="00C22F3F"/>
    <w:rsid w:val="00C23C6D"/>
    <w:rsid w:val="00C26A0E"/>
    <w:rsid w:val="00C34E69"/>
    <w:rsid w:val="00C37496"/>
    <w:rsid w:val="00C50293"/>
    <w:rsid w:val="00C53A75"/>
    <w:rsid w:val="00C76AC0"/>
    <w:rsid w:val="00C85EA8"/>
    <w:rsid w:val="00C87F37"/>
    <w:rsid w:val="00C90C2C"/>
    <w:rsid w:val="00C921F0"/>
    <w:rsid w:val="00CA57A0"/>
    <w:rsid w:val="00CA60EC"/>
    <w:rsid w:val="00CC0CFB"/>
    <w:rsid w:val="00CC40E0"/>
    <w:rsid w:val="00CC531E"/>
    <w:rsid w:val="00CD1162"/>
    <w:rsid w:val="00CD1FF9"/>
    <w:rsid w:val="00CD6287"/>
    <w:rsid w:val="00CE1CCB"/>
    <w:rsid w:val="00D02155"/>
    <w:rsid w:val="00D040C6"/>
    <w:rsid w:val="00D22B8C"/>
    <w:rsid w:val="00D25F5E"/>
    <w:rsid w:val="00D317B4"/>
    <w:rsid w:val="00D45317"/>
    <w:rsid w:val="00D4549B"/>
    <w:rsid w:val="00D510F0"/>
    <w:rsid w:val="00D514C2"/>
    <w:rsid w:val="00D542AF"/>
    <w:rsid w:val="00D67A19"/>
    <w:rsid w:val="00D70641"/>
    <w:rsid w:val="00D8490D"/>
    <w:rsid w:val="00D93F80"/>
    <w:rsid w:val="00D94958"/>
    <w:rsid w:val="00DA19FF"/>
    <w:rsid w:val="00DA1B38"/>
    <w:rsid w:val="00DB4A15"/>
    <w:rsid w:val="00DC22FF"/>
    <w:rsid w:val="00DC4BEF"/>
    <w:rsid w:val="00DC7D3B"/>
    <w:rsid w:val="00DD5952"/>
    <w:rsid w:val="00DD5C81"/>
    <w:rsid w:val="00DF7AF3"/>
    <w:rsid w:val="00E005F5"/>
    <w:rsid w:val="00E16864"/>
    <w:rsid w:val="00E21FA0"/>
    <w:rsid w:val="00E26197"/>
    <w:rsid w:val="00E30CD2"/>
    <w:rsid w:val="00E33301"/>
    <w:rsid w:val="00E35D70"/>
    <w:rsid w:val="00E50675"/>
    <w:rsid w:val="00E5517A"/>
    <w:rsid w:val="00E85E4A"/>
    <w:rsid w:val="00E90774"/>
    <w:rsid w:val="00EA6C9E"/>
    <w:rsid w:val="00EB10BB"/>
    <w:rsid w:val="00ED1003"/>
    <w:rsid w:val="00ED39C2"/>
    <w:rsid w:val="00ED49D5"/>
    <w:rsid w:val="00ED7177"/>
    <w:rsid w:val="00EE3654"/>
    <w:rsid w:val="00EF3E39"/>
    <w:rsid w:val="00F1748B"/>
    <w:rsid w:val="00F203CB"/>
    <w:rsid w:val="00F225E0"/>
    <w:rsid w:val="00F26070"/>
    <w:rsid w:val="00F27A5A"/>
    <w:rsid w:val="00F27CBF"/>
    <w:rsid w:val="00F3251F"/>
    <w:rsid w:val="00F33C68"/>
    <w:rsid w:val="00F3741F"/>
    <w:rsid w:val="00F56518"/>
    <w:rsid w:val="00F60A8F"/>
    <w:rsid w:val="00F658AB"/>
    <w:rsid w:val="00F75F77"/>
    <w:rsid w:val="00F82E6D"/>
    <w:rsid w:val="00F97AF7"/>
    <w:rsid w:val="00FB6D90"/>
    <w:rsid w:val="00FB6DAA"/>
    <w:rsid w:val="00FC2B42"/>
    <w:rsid w:val="00FC2F58"/>
    <w:rsid w:val="00FD386B"/>
    <w:rsid w:val="00FE00BB"/>
    <w:rsid w:val="00FE1DA4"/>
    <w:rsid w:val="00FE45C5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E5A42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E5A42"/>
    <w:rPr>
      <w:rFonts w:cs="Times New Roman"/>
      <w:lang w:val="en-GB"/>
    </w:rPr>
  </w:style>
  <w:style w:type="character" w:styleId="Numeropagina">
    <w:name w:val="page number"/>
    <w:uiPriority w:val="99"/>
    <w:rsid w:val="00331D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75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5A42"/>
    <w:rPr>
      <w:rFonts w:cs="Times New Roman"/>
      <w:sz w:val="2"/>
      <w:lang w:val="en-GB"/>
    </w:rPr>
  </w:style>
  <w:style w:type="table" w:styleId="Grigliatabella">
    <w:name w:val="Table Grid"/>
    <w:basedOn w:val="Tabellanormale"/>
    <w:uiPriority w:val="99"/>
    <w:rsid w:val="00A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DD59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5952"/>
  </w:style>
  <w:style w:type="character" w:customStyle="1" w:styleId="TestocommentoCarattere">
    <w:name w:val="Testo commento Carattere"/>
    <w:link w:val="Testocommento"/>
    <w:uiPriority w:val="99"/>
    <w:semiHidden/>
    <w:locked/>
    <w:rsid w:val="003E5A42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5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E5A42"/>
    <w:rPr>
      <w:rFonts w:cs="Times New Roman"/>
      <w:b/>
      <w:bCs/>
      <w:lang w:val="en-GB"/>
    </w:rPr>
  </w:style>
  <w:style w:type="paragraph" w:styleId="Paragrafoelenco">
    <w:name w:val="List Paragraph"/>
    <w:basedOn w:val="Normale"/>
    <w:uiPriority w:val="99"/>
    <w:qFormat/>
    <w:rsid w:val="005B0A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1E1F4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E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E5A42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E5A42"/>
    <w:rPr>
      <w:rFonts w:cs="Times New Roman"/>
      <w:lang w:val="en-GB"/>
    </w:rPr>
  </w:style>
  <w:style w:type="character" w:styleId="Numeropagina">
    <w:name w:val="page number"/>
    <w:uiPriority w:val="99"/>
    <w:rsid w:val="00331D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75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5A42"/>
    <w:rPr>
      <w:rFonts w:cs="Times New Roman"/>
      <w:sz w:val="2"/>
      <w:lang w:val="en-GB"/>
    </w:rPr>
  </w:style>
  <w:style w:type="table" w:styleId="Grigliatabella">
    <w:name w:val="Table Grid"/>
    <w:basedOn w:val="Tabellanormale"/>
    <w:uiPriority w:val="99"/>
    <w:rsid w:val="00A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DD59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5952"/>
  </w:style>
  <w:style w:type="character" w:customStyle="1" w:styleId="TestocommentoCarattere">
    <w:name w:val="Testo commento Carattere"/>
    <w:link w:val="Testocommento"/>
    <w:uiPriority w:val="99"/>
    <w:semiHidden/>
    <w:locked/>
    <w:rsid w:val="003E5A42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5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E5A42"/>
    <w:rPr>
      <w:rFonts w:cs="Times New Roman"/>
      <w:b/>
      <w:bCs/>
      <w:lang w:val="en-GB"/>
    </w:rPr>
  </w:style>
  <w:style w:type="paragraph" w:styleId="Paragrafoelenco">
    <w:name w:val="List Paragraph"/>
    <w:basedOn w:val="Normale"/>
    <w:uiPriority w:val="99"/>
    <w:qFormat/>
    <w:rsid w:val="005B0A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1E1F4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E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ttsita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\ISO\ISO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ISO_Minutes.dot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ERTICO SC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Milli</dc:creator>
  <cp:lastModifiedBy>.</cp:lastModifiedBy>
  <cp:revision>23</cp:revision>
  <cp:lastPrinted>2013-06-27T08:53:00Z</cp:lastPrinted>
  <dcterms:created xsi:type="dcterms:W3CDTF">2013-06-27T10:09:00Z</dcterms:created>
  <dcterms:modified xsi:type="dcterms:W3CDTF">2013-10-07T09:33:00Z</dcterms:modified>
</cp:coreProperties>
</file>